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09" w:rsidRPr="001E6AB9" w:rsidRDefault="00306F09" w:rsidP="007C29C0">
      <w:pPr>
        <w:pStyle w:val="TYTTABELItytutabeli"/>
        <w:tabs>
          <w:tab w:val="left" w:pos="374"/>
          <w:tab w:val="left" w:pos="7371"/>
        </w:tabs>
        <w:jc w:val="left"/>
        <w:rPr>
          <w:caps w:val="0"/>
          <w:sz w:val="20"/>
          <w:szCs w:val="20"/>
        </w:rPr>
      </w:pPr>
      <w:r>
        <w:rPr>
          <w:caps w:val="0"/>
        </w:rPr>
        <w:t>Znak sprawy:</w:t>
      </w:r>
      <w:r w:rsidRPr="007C29C0">
        <w:rPr>
          <w:b w:val="0"/>
        </w:rPr>
        <w:t xml:space="preserve"> </w:t>
      </w:r>
      <w:r>
        <w:t>PFiZP 271.11</w:t>
      </w:r>
      <w:r w:rsidRPr="007C29C0">
        <w:t>.2019</w:t>
      </w:r>
      <w:r w:rsidRPr="007C29C0">
        <w:rPr>
          <w:caps w:val="0"/>
        </w:rPr>
        <w:t xml:space="preserve">                                                                        </w:t>
      </w:r>
      <w:r w:rsidRPr="001E6AB9">
        <w:rPr>
          <w:caps w:val="0"/>
          <w:sz w:val="20"/>
          <w:szCs w:val="20"/>
        </w:rPr>
        <w:t>Załącznik Nr 1 do SOPZ</w:t>
      </w:r>
    </w:p>
    <w:p w:rsidR="00306F09" w:rsidRPr="00AF3F44" w:rsidRDefault="00306F09" w:rsidP="00AF3F44">
      <w:pPr>
        <w:pStyle w:val="TYTTABELItytutabeli"/>
        <w:jc w:val="left"/>
        <w:rPr>
          <w:caps w:val="0"/>
        </w:rPr>
      </w:pPr>
    </w:p>
    <w:p w:rsidR="00306F09" w:rsidRDefault="00306F09" w:rsidP="007617ED">
      <w:pPr>
        <w:pStyle w:val="TYTTABELItytutabeli"/>
        <w:rPr>
          <w:b w:val="0"/>
        </w:rPr>
      </w:pPr>
      <w:r w:rsidRPr="00366C9D">
        <w:rPr>
          <w:b w:val="0"/>
        </w:rPr>
        <w:t xml:space="preserve">wzór </w:t>
      </w:r>
    </w:p>
    <w:p w:rsidR="00306F09" w:rsidRPr="00F5179B" w:rsidRDefault="00306F09" w:rsidP="00F5179B">
      <w:pPr>
        <w:pStyle w:val="TYTTABELItytutabeli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raport miesiĘ</w:t>
      </w:r>
      <w:r w:rsidRPr="00F5179B">
        <w:rPr>
          <w:b w:val="0"/>
          <w:sz w:val="22"/>
          <w:szCs w:val="22"/>
        </w:rPr>
        <w:t>czny sporządzony przez  PODMIOT ODBIERAJĄCY/zbierający  ODPADY KOMUNALNE OD WŁAŚCICIELI NIERUCHOMOŚCI</w:t>
      </w:r>
      <w:r>
        <w:rPr>
          <w:b w:val="0"/>
          <w:sz w:val="22"/>
          <w:szCs w:val="22"/>
        </w:rPr>
        <w:t xml:space="preserve"> zamieszkałych </w:t>
      </w:r>
      <w:r w:rsidRPr="00F5179B">
        <w:rPr>
          <w:b w:val="0"/>
          <w:sz w:val="22"/>
          <w:szCs w:val="22"/>
        </w:rPr>
        <w:t>/z Mobilnego Punku zbierana odpadów niebezpiecznych</w:t>
      </w:r>
    </w:p>
    <w:p w:rsidR="00306F09" w:rsidRPr="000253AB" w:rsidRDefault="00306F09" w:rsidP="00031B56">
      <w:pPr>
        <w:pStyle w:val="TYTTABELItytutabeli"/>
        <w:jc w:val="left"/>
        <w:rPr>
          <w:b w:val="0"/>
          <w:vertAlign w:val="superscript"/>
        </w:rPr>
      </w:pPr>
    </w:p>
    <w:tbl>
      <w:tblPr>
        <w:tblW w:w="102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27"/>
        <w:gridCol w:w="871"/>
        <w:gridCol w:w="18"/>
        <w:gridCol w:w="691"/>
        <w:gridCol w:w="993"/>
        <w:gridCol w:w="850"/>
        <w:gridCol w:w="430"/>
        <w:gridCol w:w="145"/>
        <w:gridCol w:w="695"/>
        <w:gridCol w:w="6"/>
        <w:gridCol w:w="1417"/>
        <w:gridCol w:w="132"/>
        <w:gridCol w:w="294"/>
        <w:gridCol w:w="1909"/>
      </w:tblGrid>
      <w:tr w:rsidR="00306F09" w:rsidRPr="008D450C" w:rsidTr="00995CAE">
        <w:trPr>
          <w:trHeight w:val="1312"/>
        </w:trPr>
        <w:tc>
          <w:tcPr>
            <w:tcW w:w="5825" w:type="dxa"/>
            <w:gridSpan w:val="8"/>
            <w:shd w:val="clear" w:color="000000" w:fill="D9D9D9"/>
            <w:vAlign w:val="center"/>
          </w:tcPr>
          <w:p w:rsidR="00306F09" w:rsidRPr="008D450C" w:rsidRDefault="00306F09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306F09" w:rsidRDefault="00306F09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SPRAWOZDANIE PODMIOTU ODBIERAJĄCEGO ODPADY KOMUNALNE OD WŁAŚCICIELI NIERUCHOMOŚCI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ZAMIESZKAŁYCH</w:t>
            </w:r>
          </w:p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ZA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MIESIĄC………ROK………….</w:t>
            </w:r>
          </w:p>
          <w:p w:rsidR="00306F09" w:rsidRPr="008D450C" w:rsidRDefault="00306F09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  <w:gridSpan w:val="6"/>
            <w:noWrap/>
          </w:tcPr>
          <w:p w:rsidR="00306F09" w:rsidRPr="008D450C" w:rsidRDefault="00306F0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ADRESAT</w:t>
            </w:r>
          </w:p>
        </w:tc>
      </w:tr>
      <w:tr w:rsidR="00306F0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306F09" w:rsidRPr="008D450C" w:rsidRDefault="00306F09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odbierającego odpady komunalne od właścicieli nieruchomości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ZAMIESZKAŁYCH</w:t>
            </w:r>
          </w:p>
          <w:p w:rsidR="00306F09" w:rsidRPr="008D450C" w:rsidRDefault="00306F09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8D450C">
        <w:trPr>
          <w:trHeight w:val="645"/>
        </w:trPr>
        <w:tc>
          <w:tcPr>
            <w:tcW w:w="10278" w:type="dxa"/>
            <w:gridSpan w:val="14"/>
            <w:noWrap/>
          </w:tcPr>
          <w:p w:rsidR="00306F09" w:rsidRPr="008D450C" w:rsidRDefault="00306F09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rejestrowy nadany przez wójta, burmistrza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lub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prezydenta miasta</w:t>
            </w:r>
          </w:p>
        </w:tc>
      </w:tr>
      <w:tr w:rsidR="00306F09" w:rsidRPr="008D450C" w:rsidTr="008D450C">
        <w:trPr>
          <w:trHeight w:val="615"/>
        </w:trPr>
        <w:tc>
          <w:tcPr>
            <w:tcW w:w="10278" w:type="dxa"/>
            <w:gridSpan w:val="14"/>
            <w:noWrap/>
          </w:tcPr>
          <w:p w:rsidR="00306F09" w:rsidRPr="008D450C" w:rsidRDefault="00306F09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 nadany przez marszałka województwa</w:t>
            </w:r>
          </w:p>
        </w:tc>
      </w:tr>
      <w:tr w:rsidR="00306F09" w:rsidRPr="008D450C" w:rsidTr="006C4A89">
        <w:trPr>
          <w:trHeight w:val="579"/>
        </w:trPr>
        <w:tc>
          <w:tcPr>
            <w:tcW w:w="10278" w:type="dxa"/>
            <w:gridSpan w:val="14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Imię i nazwisko lub n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azwa podmiotu</w:t>
            </w:r>
          </w:p>
        </w:tc>
      </w:tr>
      <w:tr w:rsidR="00306F09" w:rsidRPr="008D450C" w:rsidTr="006C4A89">
        <w:trPr>
          <w:trHeight w:val="559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306F09" w:rsidRPr="006C4A89" w:rsidRDefault="00306F0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podmiotu </w:t>
            </w:r>
          </w:p>
        </w:tc>
      </w:tr>
      <w:tr w:rsidR="00306F09" w:rsidRPr="008D450C" w:rsidTr="00995CAE">
        <w:trPr>
          <w:trHeight w:val="615"/>
        </w:trPr>
        <w:tc>
          <w:tcPr>
            <w:tcW w:w="5825" w:type="dxa"/>
            <w:gridSpan w:val="8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453" w:type="dxa"/>
            <w:gridSpan w:val="6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306F09" w:rsidRPr="008D450C" w:rsidTr="00995CAE">
        <w:trPr>
          <w:trHeight w:val="600"/>
        </w:trPr>
        <w:tc>
          <w:tcPr>
            <w:tcW w:w="1827" w:type="dxa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98" w:type="dxa"/>
            <w:gridSpan w:val="7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50" w:type="dxa"/>
            <w:gridSpan w:val="4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203" w:type="dxa"/>
            <w:gridSpan w:val="2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306F0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306F09" w:rsidRPr="008D450C" w:rsidRDefault="00306F09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CC196C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odebranych odpadów komunalnych od właścicieli nieruchomości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ZAMIESZKAŁYCH</w:t>
            </w:r>
          </w:p>
          <w:p w:rsidR="00306F09" w:rsidRPr="008D450C" w:rsidRDefault="00306F09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306F09" w:rsidRPr="008D450C" w:rsidRDefault="00306F0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a) Informacja o odebranych odpadach komunalnych nieulegających biodegradacji</w:t>
            </w:r>
          </w:p>
          <w:p w:rsidR="00306F09" w:rsidRPr="008D450C" w:rsidRDefault="00306F0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8D4B02">
        <w:trPr>
          <w:trHeight w:val="692"/>
        </w:trPr>
        <w:tc>
          <w:tcPr>
            <w:tcW w:w="2698" w:type="dxa"/>
            <w:gridSpan w:val="2"/>
            <w:shd w:val="clear" w:color="000000" w:fill="D9D9D9"/>
          </w:tcPr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06F09" w:rsidRPr="0030298F" w:rsidRDefault="00306F09" w:rsidP="0030298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2" w:type="dxa"/>
            <w:gridSpan w:val="3"/>
            <w:shd w:val="clear" w:color="000000" w:fill="D9D9D9"/>
          </w:tcPr>
          <w:p w:rsidR="00306F09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</w:p>
        </w:tc>
        <w:tc>
          <w:tcPr>
            <w:tcW w:w="3543" w:type="dxa"/>
            <w:gridSpan w:val="6"/>
            <w:shd w:val="clear" w:color="000000" w:fill="D9D9D9"/>
          </w:tcPr>
          <w:p w:rsidR="00306F09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</w:p>
        </w:tc>
        <w:tc>
          <w:tcPr>
            <w:tcW w:w="2335" w:type="dxa"/>
            <w:gridSpan w:val="3"/>
            <w:shd w:val="clear" w:color="000000" w:fill="D9D9D9"/>
          </w:tcPr>
          <w:p w:rsidR="00306F09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komunalnych[Mg]</w:t>
            </w:r>
          </w:p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306F09" w:rsidRPr="008D450C" w:rsidRDefault="00306F09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306F09" w:rsidRPr="008D450C" w:rsidRDefault="00306F09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306F09" w:rsidRPr="008D450C" w:rsidRDefault="00306F09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306F09" w:rsidRPr="008D450C" w:rsidRDefault="00306F09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8D4B02">
        <w:trPr>
          <w:trHeight w:val="300"/>
        </w:trPr>
        <w:tc>
          <w:tcPr>
            <w:tcW w:w="7943" w:type="dxa"/>
            <w:gridSpan w:val="11"/>
            <w:shd w:val="clear" w:color="auto" w:fill="D9D9D9"/>
            <w:noWrap/>
            <w:vAlign w:val="center"/>
          </w:tcPr>
          <w:p w:rsidR="00306F09" w:rsidRPr="008D450C" w:rsidRDefault="00306F09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35" w:type="dxa"/>
            <w:gridSpan w:val="3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306F09" w:rsidRPr="008D450C" w:rsidRDefault="00306F0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8D450C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b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) Informacja o selektywnie odebranych odpadach komunalnych ulegających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biodegradacji</w:t>
            </w:r>
          </w:p>
          <w:p w:rsidR="00306F09" w:rsidRPr="008D450C" w:rsidRDefault="00306F0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E34BEE">
        <w:trPr>
          <w:trHeight w:val="1995"/>
        </w:trPr>
        <w:tc>
          <w:tcPr>
            <w:tcW w:w="3407" w:type="dxa"/>
            <w:gridSpan w:val="4"/>
            <w:shd w:val="clear" w:color="000000" w:fill="D9D9D9"/>
          </w:tcPr>
          <w:p w:rsidR="00306F09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06F09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do której zostały przekazane odpady komunalne ulegające biodegradacji</w:t>
            </w:r>
          </w:p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shd w:val="clear" w:color="000000" w:fill="D9D9D9"/>
          </w:tcPr>
          <w:p w:rsidR="00306F09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</w:p>
        </w:tc>
        <w:tc>
          <w:tcPr>
            <w:tcW w:w="3119" w:type="dxa"/>
            <w:gridSpan w:val="7"/>
            <w:shd w:val="clear" w:color="000000" w:fill="D9D9D9"/>
          </w:tcPr>
          <w:p w:rsidR="00306F09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</w:p>
        </w:tc>
        <w:tc>
          <w:tcPr>
            <w:tcW w:w="1909" w:type="dxa"/>
            <w:shd w:val="clear" w:color="000000" w:fill="D9D9D9"/>
          </w:tcPr>
          <w:p w:rsidR="00306F09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 [Mg]</w:t>
            </w:r>
          </w:p>
          <w:p w:rsidR="00306F09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E34BEE">
        <w:trPr>
          <w:trHeight w:val="300"/>
        </w:trPr>
        <w:tc>
          <w:tcPr>
            <w:tcW w:w="8369" w:type="dxa"/>
            <w:gridSpan w:val="13"/>
            <w:shd w:val="clear" w:color="auto" w:fill="D9D9D9"/>
            <w:noWrap/>
            <w:vAlign w:val="center"/>
          </w:tcPr>
          <w:p w:rsidR="00306F09" w:rsidRPr="008D450C" w:rsidRDefault="00306F09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09" w:type="dxa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306F09" w:rsidRPr="008D450C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odpady komunalne</w:t>
            </w:r>
          </w:p>
          <w:p w:rsidR="00306F09" w:rsidRPr="008D450C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995CAE">
        <w:trPr>
          <w:trHeight w:val="300"/>
        </w:trPr>
        <w:tc>
          <w:tcPr>
            <w:tcW w:w="2716" w:type="dxa"/>
            <w:gridSpan w:val="3"/>
            <w:shd w:val="clear" w:color="000000" w:fill="D9D9D9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7562" w:type="dxa"/>
            <w:gridSpan w:val="11"/>
            <w:shd w:val="clear" w:color="000000" w:fill="D9D9D9"/>
            <w:noWrap/>
            <w:vAlign w:val="center"/>
          </w:tcPr>
          <w:p w:rsidR="00306F09" w:rsidRPr="008D450C" w:rsidRDefault="00306F09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 danym miesiącu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06F09" w:rsidRPr="008D450C" w:rsidTr="00995CAE">
        <w:trPr>
          <w:trHeight w:val="300"/>
        </w:trPr>
        <w:tc>
          <w:tcPr>
            <w:tcW w:w="6520" w:type="dxa"/>
            <w:gridSpan w:val="9"/>
            <w:shd w:val="clear" w:color="000000" w:fill="D9D9D9"/>
            <w:noWrap/>
            <w:vAlign w:val="center"/>
          </w:tcPr>
          <w:p w:rsidR="00306F09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06F09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58" w:type="dxa"/>
            <w:gridSpan w:val="5"/>
            <w:noWrap/>
            <w:vAlign w:val="center"/>
          </w:tcPr>
          <w:p w:rsidR="00306F09" w:rsidRPr="008D450C" w:rsidRDefault="00306F0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306F09" w:rsidRPr="008D450C" w:rsidRDefault="00306F09" w:rsidP="008D17E4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Liczba właścicieli nieruchomości, od których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nie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zostały odebrane odpady komunalne</w:t>
            </w:r>
          </w:p>
          <w:p w:rsidR="00306F09" w:rsidRPr="008D450C" w:rsidRDefault="00306F09" w:rsidP="008D17E4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995CAE">
        <w:trPr>
          <w:trHeight w:val="300"/>
        </w:trPr>
        <w:tc>
          <w:tcPr>
            <w:tcW w:w="2698" w:type="dxa"/>
            <w:gridSpan w:val="2"/>
            <w:shd w:val="clear" w:color="000000" w:fill="D9D9D9"/>
            <w:noWrap/>
            <w:vAlign w:val="center"/>
          </w:tcPr>
          <w:p w:rsidR="00306F09" w:rsidRPr="008D450C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7580" w:type="dxa"/>
            <w:gridSpan w:val="12"/>
            <w:shd w:val="clear" w:color="000000" w:fill="D9D9D9"/>
            <w:vAlign w:val="center"/>
          </w:tcPr>
          <w:p w:rsidR="00306F09" w:rsidRPr="008D450C" w:rsidRDefault="00306F09" w:rsidP="005228B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 danym miesiącu</w:t>
            </w:r>
          </w:p>
        </w:tc>
      </w:tr>
      <w:tr w:rsidR="00306F09" w:rsidRPr="008D450C" w:rsidTr="00995CAE">
        <w:trPr>
          <w:trHeight w:val="300"/>
        </w:trPr>
        <w:tc>
          <w:tcPr>
            <w:tcW w:w="6526" w:type="dxa"/>
            <w:gridSpan w:val="10"/>
            <w:shd w:val="clear" w:color="000000" w:fill="D9D9D9"/>
            <w:noWrap/>
            <w:vAlign w:val="center"/>
          </w:tcPr>
          <w:p w:rsidR="00306F09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306F09" w:rsidRDefault="00306F09" w:rsidP="00995CA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306F09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306F09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  <w:gridSpan w:val="4"/>
            <w:shd w:val="clear" w:color="000000" w:fill="D9D9D9"/>
            <w:vAlign w:val="center"/>
          </w:tcPr>
          <w:p w:rsidR="00306F09" w:rsidRPr="008D450C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306F09" w:rsidRPr="008D450C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Uwagi:</w:t>
            </w:r>
          </w:p>
        </w:tc>
      </w:tr>
      <w:tr w:rsidR="00306F0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306F09" w:rsidRPr="008D450C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306F09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306F09" w:rsidRPr="008D450C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:rsidR="00306F09" w:rsidRPr="008D450C" w:rsidRDefault="00306F0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306F09" w:rsidRPr="008D450C" w:rsidTr="00995CAE">
        <w:trPr>
          <w:trHeight w:val="870"/>
        </w:trPr>
        <w:tc>
          <w:tcPr>
            <w:tcW w:w="2716" w:type="dxa"/>
            <w:gridSpan w:val="3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562" w:type="dxa"/>
            <w:gridSpan w:val="11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306F09" w:rsidRPr="008D450C" w:rsidTr="00995CAE">
        <w:trPr>
          <w:trHeight w:val="900"/>
        </w:trPr>
        <w:tc>
          <w:tcPr>
            <w:tcW w:w="2716" w:type="dxa"/>
            <w:gridSpan w:val="3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4"/>
            <w:noWrap/>
          </w:tcPr>
          <w:p w:rsidR="00306F09" w:rsidRPr="008D450C" w:rsidRDefault="00306F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598" w:type="dxa"/>
            <w:gridSpan w:val="7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06F09" w:rsidRPr="008D450C" w:rsidTr="00995CAE">
        <w:trPr>
          <w:trHeight w:val="885"/>
        </w:trPr>
        <w:tc>
          <w:tcPr>
            <w:tcW w:w="2716" w:type="dxa"/>
            <w:gridSpan w:val="3"/>
            <w:noWrap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7562" w:type="dxa"/>
            <w:gridSpan w:val="11"/>
          </w:tcPr>
          <w:p w:rsidR="00306F09" w:rsidRPr="008D450C" w:rsidRDefault="00306F0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306F09" w:rsidRPr="008D450C" w:rsidRDefault="00306F09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6F09" w:rsidRPr="008D450C" w:rsidRDefault="00306F09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6F09" w:rsidRPr="000513E4" w:rsidRDefault="00306F09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306F09" w:rsidRPr="000513E4" w:rsidSect="00261106">
      <w:headerReference w:type="default" r:id="rId7"/>
      <w:footnotePr>
        <w:numRestart w:val="eachSect"/>
      </w:footnotePr>
      <w:pgSz w:w="11906" w:h="16838"/>
      <w:pgMar w:top="567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09" w:rsidRDefault="00306F09">
      <w:r>
        <w:separator/>
      </w:r>
    </w:p>
  </w:endnote>
  <w:endnote w:type="continuationSeparator" w:id="0">
    <w:p w:rsidR="00306F09" w:rsidRDefault="0030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09" w:rsidRDefault="00306F09">
      <w:r>
        <w:separator/>
      </w:r>
    </w:p>
  </w:footnote>
  <w:footnote w:type="continuationSeparator" w:id="0">
    <w:p w:rsidR="00306F09" w:rsidRDefault="0030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09" w:rsidRPr="00B371CC" w:rsidRDefault="00306F09" w:rsidP="00B371CC">
    <w:pPr>
      <w:pStyle w:val="Header"/>
      <w:jc w:val="center"/>
    </w:pPr>
    <w:r>
      <w:t xml:space="preserve">– </w:t>
    </w:r>
    <w:fldSimple w:instr=" PAGE  \* MERGEFORMAT ">
      <w:r>
        <w:rPr>
          <w:noProof/>
        </w:rPr>
        <w:t>2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12"/>
    <w:rsid w:val="00001259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2C0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948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0FC6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37A"/>
    <w:rsid w:val="001A2B65"/>
    <w:rsid w:val="001A3CD3"/>
    <w:rsid w:val="001A4E19"/>
    <w:rsid w:val="001A5BEF"/>
    <w:rsid w:val="001A7F15"/>
    <w:rsid w:val="001B03C4"/>
    <w:rsid w:val="001B342E"/>
    <w:rsid w:val="001B4CF9"/>
    <w:rsid w:val="001B6C4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E6AB9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4DD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106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30D1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C8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C7686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298F"/>
    <w:rsid w:val="00303BE0"/>
    <w:rsid w:val="0030584D"/>
    <w:rsid w:val="0030615B"/>
    <w:rsid w:val="00306F09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C22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BD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46070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424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22E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28B8"/>
    <w:rsid w:val="00522EAA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57FE7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6595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146D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4C0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292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4AB"/>
    <w:rsid w:val="006B55E6"/>
    <w:rsid w:val="006B618F"/>
    <w:rsid w:val="006C02EB"/>
    <w:rsid w:val="006C0B3D"/>
    <w:rsid w:val="006C32D6"/>
    <w:rsid w:val="006C419E"/>
    <w:rsid w:val="006C4A31"/>
    <w:rsid w:val="006C4A89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0F9F"/>
    <w:rsid w:val="007610E0"/>
    <w:rsid w:val="007611FE"/>
    <w:rsid w:val="007617ED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29C0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3CC"/>
    <w:rsid w:val="007D67BC"/>
    <w:rsid w:val="007D6DCE"/>
    <w:rsid w:val="007D720F"/>
    <w:rsid w:val="007D72C4"/>
    <w:rsid w:val="007D7ADD"/>
    <w:rsid w:val="007E012F"/>
    <w:rsid w:val="007E05E4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42C4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17E4"/>
    <w:rsid w:val="008D2434"/>
    <w:rsid w:val="008D4367"/>
    <w:rsid w:val="008D450C"/>
    <w:rsid w:val="008D4B02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3AB7"/>
    <w:rsid w:val="00974885"/>
    <w:rsid w:val="00975233"/>
    <w:rsid w:val="009754FD"/>
    <w:rsid w:val="00976E12"/>
    <w:rsid w:val="00976FE5"/>
    <w:rsid w:val="00977D17"/>
    <w:rsid w:val="00982546"/>
    <w:rsid w:val="00982EE3"/>
    <w:rsid w:val="00983FE9"/>
    <w:rsid w:val="00984E03"/>
    <w:rsid w:val="00987374"/>
    <w:rsid w:val="00987E85"/>
    <w:rsid w:val="00990142"/>
    <w:rsid w:val="009908ED"/>
    <w:rsid w:val="00990B00"/>
    <w:rsid w:val="009927E8"/>
    <w:rsid w:val="00995C3C"/>
    <w:rsid w:val="00995CAE"/>
    <w:rsid w:val="00996014"/>
    <w:rsid w:val="00996A51"/>
    <w:rsid w:val="00997163"/>
    <w:rsid w:val="009975AD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28F8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3E8D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1879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3F44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56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11D6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3D4A"/>
    <w:rsid w:val="00C7463E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99E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199D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4BEE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79E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6F0C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740"/>
    <w:rsid w:val="00ED6961"/>
    <w:rsid w:val="00ED7182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EF557F"/>
    <w:rsid w:val="00EF731F"/>
    <w:rsid w:val="00F007AE"/>
    <w:rsid w:val="00F00B73"/>
    <w:rsid w:val="00F0149B"/>
    <w:rsid w:val="00F0274F"/>
    <w:rsid w:val="00F0726A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7B1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179B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5E8B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01F7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2BC8"/>
    <w:rsid w:val="00FD312F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E73"/>
    <w:pPr>
      <w:keepNext/>
      <w:keepLines/>
      <w:widowControl w:val="0"/>
      <w:spacing w:before="480" w:line="36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29C2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FootnoteReference">
    <w:name w:val="footnote reference"/>
    <w:basedOn w:val="DefaultParagraphFont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widowControl w:val="0"/>
      <w:spacing w:line="36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NoSpacing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FootnoteText">
    <w:name w:val="footnote text"/>
    <w:basedOn w:val="Normal"/>
    <w:link w:val="FootnoteTextChar"/>
    <w:uiPriority w:val="99"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4C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99"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99"/>
    <w:rsid w:val="006A748A"/>
    <w:rPr>
      <w:rFonts w:cs="Times New Roman"/>
      <w:b/>
    </w:rPr>
  </w:style>
  <w:style w:type="character" w:customStyle="1" w:styleId="Kkursywa">
    <w:name w:val="_K_ – kursywa"/>
    <w:basedOn w:val="DefaultParagraphFont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efaultParagraphFont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</w:style>
  <w:style w:type="paragraph" w:customStyle="1" w:styleId="ODNONIKSPECtreodnonikadoodnonika">
    <w:name w:val="ODNOŚNIK_SPEC – treść odnośnika do odnośnika"/>
    <w:basedOn w:val="Normal"/>
    <w:uiPriority w:val="99"/>
    <w:rsid w:val="00263522"/>
    <w:pPr>
      <w:suppressAutoHyphens w:val="0"/>
      <w:spacing w:line="240" w:lineRule="auto"/>
      <w:ind w:left="283" w:hanging="170"/>
    </w:pPr>
    <w:rPr>
      <w:rFonts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"/>
    <w:uiPriority w:val="99"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99"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leGrid">
    <w:name w:val="Table Grid"/>
    <w:basedOn w:val="TableNormal"/>
    <w:uiPriority w:val="99"/>
    <w:locked/>
    <w:rsid w:val="00195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rFonts w:cs="Times New Roman"/>
      <w:color w:val="808080"/>
    </w:rPr>
  </w:style>
  <w:style w:type="character" w:customStyle="1" w:styleId="Odwoanieprzypisudolnego1">
    <w:name w:val="Odwołanie przypisu dolnego1"/>
    <w:uiPriority w:val="99"/>
    <w:rsid w:val="00140099"/>
    <w:rPr>
      <w:vertAlign w:val="superscript"/>
    </w:rPr>
  </w:style>
  <w:style w:type="character" w:customStyle="1" w:styleId="Znakiprzypiswdolnych">
    <w:name w:val="Znaki przypisów dolnych"/>
    <w:uiPriority w:val="99"/>
    <w:rsid w:val="00140099"/>
  </w:style>
  <w:style w:type="paragraph" w:styleId="BodyText">
    <w:name w:val="Body Text"/>
    <w:basedOn w:val="Normal"/>
    <w:link w:val="BodyTextChar"/>
    <w:uiPriority w:val="99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0617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0617"/>
    <w:rPr>
      <w:rFonts w:ascii="Times New Roman" w:hAnsi="Times New Roman" w:cs="Times New Roman"/>
      <w:sz w:val="20"/>
      <w:szCs w:val="20"/>
    </w:rPr>
  </w:style>
  <w:style w:type="character" w:customStyle="1" w:styleId="ARTartustawynprozporzdzeniaZnak">
    <w:name w:val="ART(§) – art. ustawy (§ np. rozporządzenia) Znak"/>
    <w:basedOn w:val="DefaultParagraphFont"/>
    <w:link w:val="ARTartustawynprozporzdzenia"/>
    <w:uiPriority w:val="99"/>
    <w:locked/>
    <w:rsid w:val="00FC018A"/>
    <w:rPr>
      <w:rFonts w:cs="Arial"/>
      <w:sz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FC018A"/>
    <w:rPr>
      <w:rFonts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FC018A"/>
    <w:rPr>
      <w:rFonts w:cs="Times"/>
      <w:sz w:val="20"/>
      <w:szCs w:val="20"/>
    </w:rPr>
  </w:style>
  <w:style w:type="character" w:customStyle="1" w:styleId="PKTpunktZnak">
    <w:name w:val="PKT – punkt Znak"/>
    <w:basedOn w:val="DefaultParagraphFont"/>
    <w:link w:val="PKTpunkt"/>
    <w:uiPriority w:val="99"/>
    <w:locked/>
    <w:rsid w:val="00FC018A"/>
    <w:rPr>
      <w:rFonts w:cs="Arial"/>
      <w:bCs/>
      <w:sz w:val="24"/>
      <w:lang w:val="pl-PL" w:eastAsia="pl-PL" w:bidi="ar-SA"/>
    </w:rPr>
  </w:style>
  <w:style w:type="character" w:styleId="Strong">
    <w:name w:val="Strong"/>
    <w:basedOn w:val="DefaultParagraphFont"/>
    <w:uiPriority w:val="99"/>
    <w:qFormat/>
    <w:rsid w:val="00FC018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7049F1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049F1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049F1"/>
    <w:rPr>
      <w:rFonts w:cs="Times New Roman"/>
      <w:vertAlign w:val="superscript"/>
    </w:rPr>
  </w:style>
  <w:style w:type="character" w:customStyle="1" w:styleId="h2">
    <w:name w:val="h2"/>
    <w:basedOn w:val="DefaultParagraphFont"/>
    <w:uiPriority w:val="99"/>
    <w:rsid w:val="00DA0EF8"/>
    <w:rPr>
      <w:rFonts w:cs="Times New Roman"/>
    </w:rPr>
  </w:style>
  <w:style w:type="character" w:styleId="PageNumber">
    <w:name w:val="page number"/>
    <w:basedOn w:val="DefaultParagraphFont"/>
    <w:uiPriority w:val="99"/>
    <w:rsid w:val="00222BE9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194C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"/>
    <w:next w:val="Normal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kern w:val="0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5F6A97"/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</w:rPr>
  </w:style>
  <w:style w:type="character" w:styleId="Hyperlink">
    <w:name w:val="Hyperlink"/>
    <w:basedOn w:val="DefaultParagraphFont"/>
    <w:uiPriority w:val="99"/>
    <w:rsid w:val="001F48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7</TotalTime>
  <Pages>2</Pages>
  <Words>310</Words>
  <Characters>1866</Characters>
  <Application>Microsoft Office Outlook</Application>
  <DocSecurity>0</DocSecurity>
  <Lines>0</Lines>
  <Paragraphs>0</Paragraphs>
  <ScaleCrop>false</ScaleCrop>
  <Company>&lt;nazwa organu&gt;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ekolacze</dc:creator>
  <cp:keywords/>
  <dc:description/>
  <cp:lastModifiedBy>k.andrzejewska</cp:lastModifiedBy>
  <cp:revision>16</cp:revision>
  <cp:lastPrinted>2019-01-31T07:16:00Z</cp:lastPrinted>
  <dcterms:created xsi:type="dcterms:W3CDTF">2018-11-22T13:47:00Z</dcterms:created>
  <dcterms:modified xsi:type="dcterms:W3CDTF">2019-11-13T09:34:00Z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  <property fmtid="{D5CDD505-2E9C-101B-9397-08002B2CF9AE}" pid="5" name="Odbiorcy2">
    <vt:lpwstr>Wszyscy</vt:lpwstr>
  </property>
  <property fmtid="{D5CDD505-2E9C-101B-9397-08002B2CF9AE}" pid="6" name="NazwaPliku">
    <vt:lpwstr>projekt rozporzadzenia  w sprawie wzorow sprawozdan DP 0230 36 15 OJ.docx</vt:lpwstr>
  </property>
  <property fmtid="{D5CDD505-2E9C-101B-9397-08002B2CF9AE}" pid="7" name="Osoba">
    <vt:lpwstr>OJOZWICK</vt:lpwstr>
  </property>
</Properties>
</file>